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B9AE1" w14:textId="77777777" w:rsidR="00986F4A" w:rsidRPr="00FD5AAB" w:rsidRDefault="00B23090" w:rsidP="00B3653D">
      <w:pPr>
        <w:pStyle w:val="Title"/>
      </w:pPr>
      <w:r>
        <w:t xml:space="preserve">PCCS </w:t>
      </w:r>
      <w:r w:rsidR="00527A0A">
        <w:t>Board Candidate Biography</w:t>
      </w: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1834"/>
        <w:gridCol w:w="630"/>
        <w:gridCol w:w="900"/>
        <w:gridCol w:w="270"/>
        <w:gridCol w:w="270"/>
        <w:gridCol w:w="3150"/>
        <w:gridCol w:w="1653"/>
      </w:tblGrid>
      <w:tr w:rsidR="0092287B" w:rsidRPr="00B23090" w14:paraId="41DE0FBE" w14:textId="77777777" w:rsidTr="00B23090">
        <w:trPr>
          <w:trHeight w:val="432"/>
          <w:jc w:val="center"/>
        </w:trPr>
        <w:tc>
          <w:tcPr>
            <w:tcW w:w="1620" w:type="dxa"/>
            <w:tcBorders>
              <w:top w:val="single" w:sz="8" w:space="0" w:color="008080"/>
              <w:left w:val="single" w:sz="8" w:space="0" w:color="008080"/>
              <w:bottom w:val="nil"/>
              <w:right w:val="single" w:sz="8" w:space="0" w:color="008080"/>
            </w:tcBorders>
            <w:vAlign w:val="center"/>
          </w:tcPr>
          <w:p w14:paraId="3D219184" w14:textId="77777777" w:rsidR="0092287B" w:rsidRPr="00FD5AAB" w:rsidRDefault="0092287B" w:rsidP="00B23090">
            <w:pPr>
              <w:pStyle w:val="Heading3"/>
              <w:jc w:val="right"/>
            </w:pPr>
            <w:r>
              <w:t xml:space="preserve">Name: </w:t>
            </w:r>
          </w:p>
        </w:tc>
        <w:tc>
          <w:tcPr>
            <w:tcW w:w="8707" w:type="dxa"/>
            <w:gridSpan w:val="7"/>
            <w:tcBorders>
              <w:top w:val="single" w:sz="8" w:space="0" w:color="008080"/>
              <w:left w:val="single" w:sz="8" w:space="0" w:color="008080"/>
              <w:bottom w:val="nil"/>
              <w:right w:val="single" w:sz="8" w:space="0" w:color="008080"/>
            </w:tcBorders>
            <w:vAlign w:val="center"/>
          </w:tcPr>
          <w:p w14:paraId="4BD83E62" w14:textId="77777777" w:rsidR="0092287B" w:rsidRPr="00FD5AAB" w:rsidRDefault="0092287B" w:rsidP="00100095">
            <w:pPr>
              <w:pStyle w:val="Heading3"/>
            </w:pPr>
            <w:r w:rsidRPr="00B23090">
              <w:rPr>
                <w:b w:val="0"/>
                <w:color w:val="000000"/>
              </w:rPr>
              <w:fldChar w:fldCharType="begin"/>
            </w:r>
            <w:r w:rsidRPr="00B23090">
              <w:rPr>
                <w:b w:val="0"/>
                <w:color w:val="000000"/>
              </w:rPr>
              <w:instrText xml:space="preserve"> MACROBUTTON  DoFieldClick [Name]</w:instrText>
            </w:r>
            <w:r w:rsidRPr="00B23090">
              <w:rPr>
                <w:b w:val="0"/>
                <w:color w:val="000000"/>
              </w:rPr>
              <w:fldChar w:fldCharType="end"/>
            </w:r>
          </w:p>
        </w:tc>
      </w:tr>
      <w:tr w:rsidR="0092287B" w:rsidRPr="00B23090" w14:paraId="2EE811B2" w14:textId="77777777" w:rsidTr="00B23090">
        <w:trPr>
          <w:trHeight w:val="432"/>
          <w:jc w:val="center"/>
        </w:trPr>
        <w:tc>
          <w:tcPr>
            <w:tcW w:w="1620" w:type="dxa"/>
            <w:tcBorders>
              <w:top w:val="single" w:sz="4" w:space="0" w:color="008080"/>
              <w:left w:val="single" w:sz="8" w:space="0" w:color="008080"/>
              <w:bottom w:val="nil"/>
              <w:right w:val="single" w:sz="8" w:space="0" w:color="008080"/>
            </w:tcBorders>
            <w:vAlign w:val="center"/>
          </w:tcPr>
          <w:p w14:paraId="7F0EB334" w14:textId="77777777" w:rsidR="0092287B" w:rsidRPr="00FD5AAB" w:rsidRDefault="002F4BC9" w:rsidP="00B23090">
            <w:pPr>
              <w:pStyle w:val="Heading3"/>
              <w:jc w:val="right"/>
            </w:pPr>
            <w:r>
              <w:t>Birth Date</w:t>
            </w:r>
            <w:r w:rsidR="0092287B">
              <w:t xml:space="preserve">: </w:t>
            </w:r>
          </w:p>
        </w:tc>
        <w:tc>
          <w:tcPr>
            <w:tcW w:w="8707" w:type="dxa"/>
            <w:gridSpan w:val="7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vAlign w:val="center"/>
          </w:tcPr>
          <w:p w14:paraId="71FDC128" w14:textId="77777777" w:rsidR="0092287B" w:rsidRPr="00FD5AAB" w:rsidRDefault="0092287B" w:rsidP="00B23090">
            <w:pPr>
              <w:pStyle w:val="Heading3"/>
            </w:pPr>
            <w:r w:rsidRPr="00B23090">
              <w:rPr>
                <w:b w:val="0"/>
                <w:color w:val="000000"/>
              </w:rPr>
              <w:fldChar w:fldCharType="begin"/>
            </w:r>
            <w:r w:rsidRPr="00B23090">
              <w:rPr>
                <w:b w:val="0"/>
                <w:color w:val="000000"/>
              </w:rPr>
              <w:instrText xml:space="preserve"> MACROBUTTON  DoFieldClick [DD/MM/YYYY] </w:instrText>
            </w:r>
            <w:r w:rsidRPr="00B23090">
              <w:rPr>
                <w:b w:val="0"/>
                <w:color w:val="000000"/>
              </w:rPr>
              <w:fldChar w:fldCharType="end"/>
            </w:r>
          </w:p>
        </w:tc>
      </w:tr>
      <w:tr w:rsidR="0092287B" w:rsidRPr="00B23090" w14:paraId="76A914FD" w14:textId="77777777" w:rsidTr="00B23090">
        <w:trPr>
          <w:trHeight w:val="188"/>
          <w:jc w:val="center"/>
        </w:trPr>
        <w:tc>
          <w:tcPr>
            <w:tcW w:w="1620" w:type="dxa"/>
            <w:vMerge w:val="restart"/>
            <w:tcBorders>
              <w:top w:val="single" w:sz="4" w:space="0" w:color="008080"/>
              <w:left w:val="single" w:sz="8" w:space="0" w:color="008080"/>
              <w:right w:val="single" w:sz="8" w:space="0" w:color="008080"/>
            </w:tcBorders>
          </w:tcPr>
          <w:p w14:paraId="17FB9E60" w14:textId="77777777" w:rsidR="0092287B" w:rsidRPr="00380581" w:rsidRDefault="0092287B" w:rsidP="00B23090">
            <w:pPr>
              <w:pStyle w:val="Heading3"/>
              <w:jc w:val="right"/>
            </w:pPr>
            <w:r>
              <w:t>Address:</w:t>
            </w:r>
          </w:p>
        </w:tc>
        <w:tc>
          <w:tcPr>
            <w:tcW w:w="8707" w:type="dxa"/>
            <w:gridSpan w:val="7"/>
            <w:tcBorders>
              <w:top w:val="single" w:sz="4" w:space="0" w:color="008080"/>
              <w:left w:val="single" w:sz="8" w:space="0" w:color="008080"/>
              <w:bottom w:val="nil"/>
              <w:right w:val="single" w:sz="8" w:space="0" w:color="008080"/>
            </w:tcBorders>
            <w:vAlign w:val="center"/>
          </w:tcPr>
          <w:p w14:paraId="2AF79202" w14:textId="77777777" w:rsidR="0092287B" w:rsidRDefault="0092287B" w:rsidP="00B23090">
            <w:pPr>
              <w:pStyle w:val="BodyText"/>
            </w:pPr>
            <w:r>
              <w:fldChar w:fldCharType="begin"/>
            </w:r>
            <w:r>
              <w:instrText xml:space="preserve"> MACROBUTTON  DoFieldClick [StreetAddress] </w:instrText>
            </w:r>
            <w:r>
              <w:fldChar w:fldCharType="end"/>
            </w:r>
          </w:p>
        </w:tc>
      </w:tr>
      <w:tr w:rsidR="0092287B" w:rsidRPr="00B23090" w14:paraId="6B41EB8E" w14:textId="77777777" w:rsidTr="00B23090">
        <w:trPr>
          <w:trHeight w:val="70"/>
          <w:jc w:val="center"/>
        </w:trPr>
        <w:tc>
          <w:tcPr>
            <w:tcW w:w="1620" w:type="dxa"/>
            <w:vMerge/>
            <w:tcBorders>
              <w:left w:val="single" w:sz="8" w:space="0" w:color="008080"/>
              <w:right w:val="single" w:sz="8" w:space="0" w:color="008080"/>
            </w:tcBorders>
            <w:vAlign w:val="center"/>
          </w:tcPr>
          <w:p w14:paraId="4F972BF0" w14:textId="77777777" w:rsidR="0092287B" w:rsidRDefault="0092287B" w:rsidP="00100095">
            <w:pPr>
              <w:pStyle w:val="Heading3"/>
            </w:pPr>
          </w:p>
        </w:tc>
        <w:tc>
          <w:tcPr>
            <w:tcW w:w="8707" w:type="dxa"/>
            <w:gridSpan w:val="7"/>
            <w:tcBorders>
              <w:top w:val="nil"/>
              <w:left w:val="single" w:sz="8" w:space="0" w:color="008080"/>
              <w:right w:val="single" w:sz="8" w:space="0" w:color="008080"/>
            </w:tcBorders>
            <w:vAlign w:val="center"/>
          </w:tcPr>
          <w:p w14:paraId="757D841B" w14:textId="77777777" w:rsidR="0092287B" w:rsidRDefault="002F4BC9" w:rsidP="00380581">
            <w:pPr>
              <w:pStyle w:val="BodyText"/>
            </w:pPr>
            <w:r>
              <w:fldChar w:fldCharType="begin"/>
            </w:r>
            <w:r>
              <w:instrText xml:space="preserve"> MACROBUTTON  DoFieldClick [City/State/Zip] </w:instrText>
            </w:r>
            <w:r>
              <w:fldChar w:fldCharType="end"/>
            </w:r>
          </w:p>
        </w:tc>
      </w:tr>
      <w:tr w:rsidR="0092287B" w:rsidRPr="00B23090" w14:paraId="4202D157" w14:textId="77777777" w:rsidTr="0052008B">
        <w:trPr>
          <w:trHeight w:val="432"/>
          <w:jc w:val="center"/>
        </w:trPr>
        <w:tc>
          <w:tcPr>
            <w:tcW w:w="1620" w:type="dxa"/>
            <w:tcBorders>
              <w:top w:val="single" w:sz="4" w:space="0" w:color="008080"/>
              <w:left w:val="single" w:sz="8" w:space="0" w:color="008080"/>
              <w:bottom w:val="nil"/>
              <w:right w:val="single" w:sz="8" w:space="0" w:color="008080"/>
            </w:tcBorders>
            <w:vAlign w:val="center"/>
          </w:tcPr>
          <w:p w14:paraId="5AF68837" w14:textId="77777777" w:rsidR="0092287B" w:rsidRDefault="0092287B" w:rsidP="00B23090">
            <w:pPr>
              <w:pStyle w:val="Heading3"/>
              <w:jc w:val="right"/>
            </w:pPr>
            <w:r>
              <w:t>Home:</w:t>
            </w:r>
          </w:p>
        </w:tc>
        <w:tc>
          <w:tcPr>
            <w:tcW w:w="2464" w:type="dxa"/>
            <w:gridSpan w:val="2"/>
            <w:tcBorders>
              <w:top w:val="single" w:sz="4" w:space="0" w:color="008080"/>
              <w:left w:val="single" w:sz="8" w:space="0" w:color="008080"/>
              <w:bottom w:val="nil"/>
              <w:right w:val="single" w:sz="8" w:space="0" w:color="008080"/>
            </w:tcBorders>
            <w:vAlign w:val="center"/>
          </w:tcPr>
          <w:p w14:paraId="3ED499E5" w14:textId="77777777" w:rsidR="0092287B" w:rsidRPr="00B23090" w:rsidRDefault="002F4BC9" w:rsidP="0092287B">
            <w:pPr>
              <w:pStyle w:val="Heading3"/>
              <w:rPr>
                <w:b w:val="0"/>
                <w:color w:val="000000"/>
              </w:rPr>
            </w:pPr>
            <w:r w:rsidRPr="00B23090">
              <w:rPr>
                <w:b w:val="0"/>
                <w:color w:val="000000"/>
              </w:rPr>
              <w:fldChar w:fldCharType="begin"/>
            </w:r>
            <w:r w:rsidRPr="00B23090">
              <w:rPr>
                <w:b w:val="0"/>
                <w:color w:val="000000"/>
              </w:rPr>
              <w:instrText xml:space="preserve"> MACROBUTTON  DoFieldClick [Phone]</w:instrText>
            </w:r>
            <w:r w:rsidRPr="00B23090">
              <w:rPr>
                <w:b w:val="0"/>
                <w:color w:val="00000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008080"/>
              <w:left w:val="single" w:sz="8" w:space="0" w:color="008080"/>
              <w:bottom w:val="nil"/>
              <w:right w:val="single" w:sz="8" w:space="0" w:color="008080"/>
            </w:tcBorders>
            <w:vAlign w:val="center"/>
          </w:tcPr>
          <w:p w14:paraId="7D20BFF4" w14:textId="77777777" w:rsidR="0092287B" w:rsidRPr="00B23090" w:rsidRDefault="002F4BC9" w:rsidP="00B23090">
            <w:pPr>
              <w:pStyle w:val="Heading3"/>
              <w:jc w:val="right"/>
              <w:rPr>
                <w:b w:val="0"/>
                <w:color w:val="000000"/>
              </w:rPr>
            </w:pPr>
            <w:r>
              <w:t>Mobile</w:t>
            </w:r>
            <w:r w:rsidR="0092287B">
              <w:t>:</w:t>
            </w:r>
          </w:p>
        </w:tc>
        <w:tc>
          <w:tcPr>
            <w:tcW w:w="4803" w:type="dxa"/>
            <w:gridSpan w:val="2"/>
            <w:tcBorders>
              <w:top w:val="single" w:sz="4" w:space="0" w:color="008080"/>
              <w:left w:val="single" w:sz="8" w:space="0" w:color="008080"/>
              <w:bottom w:val="nil"/>
              <w:right w:val="single" w:sz="8" w:space="0" w:color="008080"/>
            </w:tcBorders>
            <w:vAlign w:val="center"/>
          </w:tcPr>
          <w:p w14:paraId="6C70E4B4" w14:textId="77777777" w:rsidR="0092287B" w:rsidRPr="00B23090" w:rsidRDefault="002F4BC9" w:rsidP="0092287B">
            <w:pPr>
              <w:pStyle w:val="Heading3"/>
              <w:rPr>
                <w:b w:val="0"/>
                <w:color w:val="000000"/>
              </w:rPr>
            </w:pPr>
            <w:r w:rsidRPr="00B23090">
              <w:rPr>
                <w:b w:val="0"/>
                <w:color w:val="000000"/>
              </w:rPr>
              <w:fldChar w:fldCharType="begin"/>
            </w:r>
            <w:r w:rsidRPr="00B23090">
              <w:rPr>
                <w:b w:val="0"/>
                <w:color w:val="000000"/>
              </w:rPr>
              <w:instrText xml:space="preserve"> MACROBUTTON  DoFieldClick [Phone]</w:instrText>
            </w:r>
            <w:r w:rsidRPr="00B23090">
              <w:rPr>
                <w:b w:val="0"/>
                <w:color w:val="000000"/>
              </w:rPr>
              <w:fldChar w:fldCharType="end"/>
            </w:r>
          </w:p>
        </w:tc>
      </w:tr>
      <w:tr w:rsidR="002F4BC9" w:rsidRPr="00FD5AAB" w14:paraId="0A930F9B" w14:textId="77777777" w:rsidTr="0052008B">
        <w:trPr>
          <w:trHeight w:val="432"/>
          <w:jc w:val="center"/>
        </w:trPr>
        <w:tc>
          <w:tcPr>
            <w:tcW w:w="1620" w:type="dxa"/>
            <w:tcBorders>
              <w:top w:val="single" w:sz="4" w:space="0" w:color="008080"/>
              <w:left w:val="single" w:sz="8" w:space="0" w:color="008080"/>
              <w:bottom w:val="nil"/>
              <w:right w:val="single" w:sz="8" w:space="0" w:color="008080"/>
            </w:tcBorders>
            <w:vAlign w:val="center"/>
          </w:tcPr>
          <w:p w14:paraId="0125CB81" w14:textId="77777777" w:rsidR="002F4BC9" w:rsidRDefault="002F4BC9" w:rsidP="00B23090">
            <w:pPr>
              <w:pStyle w:val="Heading3"/>
              <w:jc w:val="right"/>
            </w:pPr>
            <w:r>
              <w:t>Work:</w:t>
            </w:r>
          </w:p>
        </w:tc>
        <w:tc>
          <w:tcPr>
            <w:tcW w:w="2464" w:type="dxa"/>
            <w:gridSpan w:val="2"/>
            <w:tcBorders>
              <w:top w:val="single" w:sz="4" w:space="0" w:color="008080"/>
              <w:left w:val="single" w:sz="8" w:space="0" w:color="008080"/>
              <w:bottom w:val="nil"/>
              <w:right w:val="single" w:sz="8" w:space="0" w:color="008080"/>
            </w:tcBorders>
            <w:vAlign w:val="center"/>
          </w:tcPr>
          <w:p w14:paraId="21FCBFA0" w14:textId="77777777" w:rsidR="002F4BC9" w:rsidRPr="00B23090" w:rsidRDefault="002F4BC9" w:rsidP="0092287B">
            <w:pPr>
              <w:pStyle w:val="Heading3"/>
              <w:rPr>
                <w:b w:val="0"/>
                <w:color w:val="000000"/>
              </w:rPr>
            </w:pPr>
            <w:r w:rsidRPr="00B23090">
              <w:rPr>
                <w:b w:val="0"/>
                <w:color w:val="000000"/>
              </w:rPr>
              <w:fldChar w:fldCharType="begin"/>
            </w:r>
            <w:r w:rsidRPr="00B23090">
              <w:rPr>
                <w:b w:val="0"/>
                <w:color w:val="000000"/>
              </w:rPr>
              <w:instrText xml:space="preserve"> MACROBUTTON  DoFieldClick [Phone]</w:instrText>
            </w:r>
            <w:r w:rsidRPr="00B23090">
              <w:rPr>
                <w:b w:val="0"/>
                <w:color w:val="00000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008080"/>
              <w:left w:val="single" w:sz="8" w:space="0" w:color="008080"/>
              <w:bottom w:val="nil"/>
              <w:right w:val="single" w:sz="8" w:space="0" w:color="008080"/>
            </w:tcBorders>
            <w:vAlign w:val="center"/>
          </w:tcPr>
          <w:p w14:paraId="78501399" w14:textId="77777777" w:rsidR="002F4BC9" w:rsidRDefault="002F4BC9" w:rsidP="00B23090">
            <w:pPr>
              <w:pStyle w:val="Heading3"/>
              <w:jc w:val="right"/>
            </w:pPr>
            <w:r>
              <w:t>Email:</w:t>
            </w:r>
          </w:p>
        </w:tc>
        <w:tc>
          <w:tcPr>
            <w:tcW w:w="4803" w:type="dxa"/>
            <w:gridSpan w:val="2"/>
            <w:tcBorders>
              <w:top w:val="single" w:sz="4" w:space="0" w:color="008080"/>
              <w:left w:val="single" w:sz="8" w:space="0" w:color="008080"/>
              <w:bottom w:val="nil"/>
              <w:right w:val="single" w:sz="8" w:space="0" w:color="008080"/>
            </w:tcBorders>
            <w:vAlign w:val="center"/>
          </w:tcPr>
          <w:p w14:paraId="330CBBF2" w14:textId="77777777" w:rsidR="002F4BC9" w:rsidRPr="00B23090" w:rsidRDefault="002F4BC9" w:rsidP="0092287B">
            <w:pPr>
              <w:pStyle w:val="Heading3"/>
              <w:rPr>
                <w:b w:val="0"/>
                <w:color w:val="000000"/>
              </w:rPr>
            </w:pPr>
            <w:r w:rsidRPr="00B23090">
              <w:rPr>
                <w:b w:val="0"/>
                <w:color w:val="000000"/>
              </w:rPr>
              <w:fldChar w:fldCharType="begin"/>
            </w:r>
            <w:r w:rsidRPr="00B23090">
              <w:rPr>
                <w:b w:val="0"/>
                <w:color w:val="000000"/>
              </w:rPr>
              <w:instrText xml:space="preserve"> MACROBUTTON  DoFieldClick [Email] </w:instrText>
            </w:r>
            <w:r w:rsidRPr="00B23090">
              <w:rPr>
                <w:b w:val="0"/>
                <w:color w:val="000000"/>
              </w:rPr>
              <w:fldChar w:fldCharType="end"/>
            </w:r>
          </w:p>
        </w:tc>
      </w:tr>
      <w:tr w:rsidR="0052008B" w:rsidRPr="00FD5AAB" w14:paraId="10386E34" w14:textId="77777777" w:rsidTr="0052008B">
        <w:trPr>
          <w:trHeight w:val="432"/>
          <w:jc w:val="center"/>
        </w:trPr>
        <w:tc>
          <w:tcPr>
            <w:tcW w:w="1620" w:type="dxa"/>
            <w:tcBorders>
              <w:top w:val="single" w:sz="4" w:space="0" w:color="008080"/>
              <w:left w:val="single" w:sz="8" w:space="0" w:color="008080"/>
              <w:bottom w:val="nil"/>
              <w:right w:val="single" w:sz="8" w:space="0" w:color="008080"/>
            </w:tcBorders>
            <w:vAlign w:val="center"/>
          </w:tcPr>
          <w:p w14:paraId="46CA54DF" w14:textId="77777777" w:rsidR="0052008B" w:rsidRDefault="0052008B" w:rsidP="002A1369">
            <w:pPr>
              <w:pStyle w:val="Heading3"/>
              <w:jc w:val="right"/>
            </w:pPr>
            <w:r>
              <w:t>Church Attending:</w:t>
            </w:r>
          </w:p>
        </w:tc>
        <w:tc>
          <w:tcPr>
            <w:tcW w:w="2464" w:type="dxa"/>
            <w:gridSpan w:val="2"/>
            <w:tcBorders>
              <w:top w:val="single" w:sz="4" w:space="0" w:color="008080"/>
              <w:left w:val="single" w:sz="8" w:space="0" w:color="008080"/>
              <w:bottom w:val="nil"/>
              <w:right w:val="single" w:sz="8" w:space="0" w:color="008080"/>
            </w:tcBorders>
            <w:vAlign w:val="center"/>
          </w:tcPr>
          <w:p w14:paraId="5B26C541" w14:textId="77777777" w:rsidR="0052008B" w:rsidRPr="00B23090" w:rsidRDefault="0052008B" w:rsidP="002A1369">
            <w:pPr>
              <w:pStyle w:val="Heading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fldChar w:fldCharType="begin"/>
            </w:r>
            <w:r>
              <w:rPr>
                <w:b w:val="0"/>
                <w:color w:val="000000"/>
              </w:rPr>
              <w:instrText xml:space="preserve"> MACROBUTTON  DoFieldClick [Church] </w:instrText>
            </w:r>
            <w:r>
              <w:rPr>
                <w:b w:val="0"/>
                <w:color w:val="00000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008080"/>
              <w:left w:val="single" w:sz="8" w:space="0" w:color="008080"/>
              <w:bottom w:val="nil"/>
              <w:right w:val="single" w:sz="8" w:space="0" w:color="008080"/>
            </w:tcBorders>
            <w:vAlign w:val="center"/>
          </w:tcPr>
          <w:p w14:paraId="796A2B12" w14:textId="77777777" w:rsidR="0052008B" w:rsidRDefault="0052008B" w:rsidP="002A1369">
            <w:pPr>
              <w:pStyle w:val="Heading3"/>
              <w:jc w:val="right"/>
            </w:pPr>
            <w:r>
              <w:t>Years Attending:</w:t>
            </w:r>
          </w:p>
        </w:tc>
        <w:tc>
          <w:tcPr>
            <w:tcW w:w="4803" w:type="dxa"/>
            <w:gridSpan w:val="2"/>
            <w:tcBorders>
              <w:top w:val="single" w:sz="4" w:space="0" w:color="008080"/>
              <w:left w:val="single" w:sz="8" w:space="0" w:color="008080"/>
              <w:bottom w:val="nil"/>
              <w:right w:val="single" w:sz="8" w:space="0" w:color="008080"/>
            </w:tcBorders>
            <w:vAlign w:val="center"/>
          </w:tcPr>
          <w:p w14:paraId="79035748" w14:textId="77777777" w:rsidR="0052008B" w:rsidRPr="00B23090" w:rsidRDefault="0052008B" w:rsidP="002A1369">
            <w:pPr>
              <w:pStyle w:val="Heading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fldChar w:fldCharType="begin"/>
            </w:r>
            <w:r>
              <w:rPr>
                <w:b w:val="0"/>
                <w:color w:val="000000"/>
              </w:rPr>
              <w:instrText xml:space="preserve"> MACROBUTTON  DoFieldClick [YearsAttending] </w:instrText>
            </w:r>
            <w:r>
              <w:rPr>
                <w:b w:val="0"/>
                <w:color w:val="000000"/>
              </w:rPr>
              <w:fldChar w:fldCharType="end"/>
            </w:r>
          </w:p>
        </w:tc>
      </w:tr>
      <w:tr w:rsidR="0052008B" w:rsidRPr="00B23090" w14:paraId="04BE7838" w14:textId="77777777" w:rsidTr="00B23090">
        <w:trPr>
          <w:trHeight w:val="432"/>
          <w:jc w:val="center"/>
        </w:trPr>
        <w:tc>
          <w:tcPr>
            <w:tcW w:w="1620" w:type="dxa"/>
            <w:tcBorders>
              <w:top w:val="single" w:sz="4" w:space="0" w:color="008080"/>
              <w:left w:val="single" w:sz="8" w:space="0" w:color="008080"/>
              <w:bottom w:val="nil"/>
              <w:right w:val="single" w:sz="8" w:space="0" w:color="008080"/>
            </w:tcBorders>
            <w:vAlign w:val="center"/>
          </w:tcPr>
          <w:p w14:paraId="5FE87CE8" w14:textId="77777777" w:rsidR="0052008B" w:rsidRDefault="002A1369" w:rsidP="002A1369">
            <w:pPr>
              <w:pStyle w:val="Heading3"/>
              <w:jc w:val="right"/>
            </w:pPr>
            <w:r>
              <w:t>Church Details</w:t>
            </w:r>
            <w:r w:rsidR="0052008B">
              <w:t>:</w:t>
            </w:r>
          </w:p>
        </w:tc>
        <w:tc>
          <w:tcPr>
            <w:tcW w:w="8707" w:type="dxa"/>
            <w:gridSpan w:val="7"/>
            <w:tcBorders>
              <w:top w:val="single" w:sz="4" w:space="0" w:color="008080"/>
              <w:left w:val="single" w:sz="8" w:space="0" w:color="008080"/>
              <w:bottom w:val="nil"/>
              <w:right w:val="single" w:sz="8" w:space="0" w:color="008080"/>
            </w:tcBorders>
            <w:vAlign w:val="center"/>
          </w:tcPr>
          <w:p w14:paraId="750CBD13" w14:textId="77777777" w:rsidR="0052008B" w:rsidRPr="00B23090" w:rsidRDefault="002A1369" w:rsidP="0092287B">
            <w:pPr>
              <w:pStyle w:val="Heading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fldChar w:fldCharType="begin"/>
            </w:r>
            <w:r>
              <w:rPr>
                <w:b w:val="0"/>
                <w:color w:val="000000"/>
              </w:rPr>
              <w:instrText xml:space="preserve"> MACROBUTTON  DoFieldClick [Standing_Leadership/Volunteer_Positions] </w:instrText>
            </w:r>
            <w:r>
              <w:rPr>
                <w:b w:val="0"/>
                <w:color w:val="000000"/>
              </w:rPr>
              <w:fldChar w:fldCharType="end"/>
            </w:r>
          </w:p>
        </w:tc>
      </w:tr>
      <w:tr w:rsidR="0092287B" w:rsidRPr="00B23090" w14:paraId="7EB8ED40" w14:textId="77777777" w:rsidTr="00B23090">
        <w:trPr>
          <w:trHeight w:val="432"/>
          <w:jc w:val="center"/>
        </w:trPr>
        <w:tc>
          <w:tcPr>
            <w:tcW w:w="1620" w:type="dxa"/>
            <w:tcBorders>
              <w:top w:val="single" w:sz="4" w:space="0" w:color="008080"/>
              <w:left w:val="single" w:sz="8" w:space="0" w:color="008080"/>
              <w:bottom w:val="nil"/>
              <w:right w:val="single" w:sz="8" w:space="0" w:color="008080"/>
            </w:tcBorders>
            <w:vAlign w:val="center"/>
          </w:tcPr>
          <w:p w14:paraId="1A16A8A1" w14:textId="77777777" w:rsidR="0092287B" w:rsidRPr="00FD5AAB" w:rsidRDefault="0092287B" w:rsidP="00B23090">
            <w:pPr>
              <w:pStyle w:val="Heading3"/>
              <w:jc w:val="right"/>
            </w:pPr>
            <w:r>
              <w:t>Education:</w:t>
            </w:r>
          </w:p>
        </w:tc>
        <w:tc>
          <w:tcPr>
            <w:tcW w:w="8707" w:type="dxa"/>
            <w:gridSpan w:val="7"/>
            <w:tcBorders>
              <w:top w:val="single" w:sz="4" w:space="0" w:color="008080"/>
              <w:left w:val="single" w:sz="8" w:space="0" w:color="008080"/>
              <w:bottom w:val="nil"/>
              <w:right w:val="single" w:sz="8" w:space="0" w:color="008080"/>
            </w:tcBorders>
            <w:vAlign w:val="center"/>
          </w:tcPr>
          <w:p w14:paraId="724FE960" w14:textId="77777777" w:rsidR="0092287B" w:rsidRPr="00FD5AAB" w:rsidRDefault="0092287B" w:rsidP="0092287B">
            <w:pPr>
              <w:pStyle w:val="Heading3"/>
            </w:pPr>
            <w:r w:rsidRPr="00B23090">
              <w:rPr>
                <w:b w:val="0"/>
                <w:color w:val="000000"/>
              </w:rPr>
              <w:fldChar w:fldCharType="begin"/>
            </w:r>
            <w:r w:rsidRPr="00B23090">
              <w:rPr>
                <w:b w:val="0"/>
                <w:color w:val="000000"/>
              </w:rPr>
              <w:instrText xml:space="preserve"> MACROBUTTON  DoFieldClick [School(s)/Degrees] </w:instrText>
            </w:r>
            <w:r w:rsidRPr="00B23090">
              <w:rPr>
                <w:b w:val="0"/>
                <w:color w:val="000000"/>
              </w:rPr>
              <w:fldChar w:fldCharType="end"/>
            </w:r>
          </w:p>
        </w:tc>
      </w:tr>
      <w:tr w:rsidR="0092287B" w:rsidRPr="00FD5AAB" w14:paraId="48272529" w14:textId="77777777" w:rsidTr="00B23090">
        <w:trPr>
          <w:trHeight w:val="432"/>
          <w:jc w:val="center"/>
        </w:trPr>
        <w:tc>
          <w:tcPr>
            <w:tcW w:w="1620" w:type="dxa"/>
            <w:tcBorders>
              <w:top w:val="single" w:sz="4" w:space="0" w:color="008080"/>
              <w:left w:val="single" w:sz="8" w:space="0" w:color="008080"/>
              <w:bottom w:val="nil"/>
              <w:right w:val="single" w:sz="8" w:space="0" w:color="008080"/>
            </w:tcBorders>
            <w:vAlign w:val="center"/>
          </w:tcPr>
          <w:p w14:paraId="1772A750" w14:textId="77777777" w:rsidR="0092287B" w:rsidRDefault="0092287B" w:rsidP="00B23090">
            <w:pPr>
              <w:pStyle w:val="Heading3"/>
              <w:jc w:val="right"/>
            </w:pPr>
            <w:r>
              <w:t>Occupation:</w:t>
            </w:r>
          </w:p>
        </w:tc>
        <w:tc>
          <w:tcPr>
            <w:tcW w:w="8707" w:type="dxa"/>
            <w:gridSpan w:val="7"/>
            <w:tcBorders>
              <w:top w:val="single" w:sz="4" w:space="0" w:color="008080"/>
              <w:left w:val="single" w:sz="8" w:space="0" w:color="008080"/>
              <w:bottom w:val="nil"/>
              <w:right w:val="single" w:sz="8" w:space="0" w:color="008080"/>
            </w:tcBorders>
            <w:vAlign w:val="center"/>
          </w:tcPr>
          <w:p w14:paraId="248973AB" w14:textId="77777777" w:rsidR="0092287B" w:rsidRPr="00B23090" w:rsidRDefault="0092287B" w:rsidP="0092287B">
            <w:pPr>
              <w:pStyle w:val="Heading3"/>
              <w:rPr>
                <w:b w:val="0"/>
                <w:color w:val="000000"/>
              </w:rPr>
            </w:pPr>
            <w:r w:rsidRPr="00B23090">
              <w:rPr>
                <w:b w:val="0"/>
                <w:color w:val="000000"/>
              </w:rPr>
              <w:fldChar w:fldCharType="begin"/>
            </w:r>
            <w:r w:rsidRPr="00B23090">
              <w:rPr>
                <w:b w:val="0"/>
                <w:color w:val="000000"/>
              </w:rPr>
              <w:instrText xml:space="preserve"> MACROBUTTON  DoFieldClick [Occupation] </w:instrText>
            </w:r>
            <w:r w:rsidRPr="00B23090">
              <w:rPr>
                <w:b w:val="0"/>
                <w:color w:val="000000"/>
              </w:rPr>
              <w:fldChar w:fldCharType="end"/>
            </w:r>
          </w:p>
        </w:tc>
      </w:tr>
      <w:tr w:rsidR="0092287B" w:rsidRPr="00B23090" w14:paraId="34DB752E" w14:textId="77777777" w:rsidTr="00B23090">
        <w:trPr>
          <w:trHeight w:val="432"/>
          <w:jc w:val="center"/>
        </w:trPr>
        <w:tc>
          <w:tcPr>
            <w:tcW w:w="1620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vAlign w:val="center"/>
          </w:tcPr>
          <w:p w14:paraId="20C97F05" w14:textId="77777777" w:rsidR="0092287B" w:rsidRDefault="0092287B" w:rsidP="00B23090">
            <w:pPr>
              <w:pStyle w:val="Heading3"/>
              <w:jc w:val="right"/>
            </w:pPr>
            <w:r>
              <w:t>Employer:</w:t>
            </w:r>
          </w:p>
        </w:tc>
        <w:tc>
          <w:tcPr>
            <w:tcW w:w="8707" w:type="dxa"/>
            <w:gridSpan w:val="7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vAlign w:val="center"/>
          </w:tcPr>
          <w:p w14:paraId="6D1AB695" w14:textId="77777777" w:rsidR="0092287B" w:rsidRPr="00B23090" w:rsidRDefault="0092287B" w:rsidP="0092287B">
            <w:pPr>
              <w:pStyle w:val="Heading3"/>
              <w:rPr>
                <w:b w:val="0"/>
                <w:color w:val="000000"/>
              </w:rPr>
            </w:pPr>
            <w:r w:rsidRPr="00B23090">
              <w:rPr>
                <w:b w:val="0"/>
                <w:color w:val="000000"/>
              </w:rPr>
              <w:fldChar w:fldCharType="begin"/>
            </w:r>
            <w:r w:rsidRPr="00B23090">
              <w:rPr>
                <w:b w:val="0"/>
                <w:color w:val="000000"/>
              </w:rPr>
              <w:instrText xml:space="preserve"> MACROBUTTON  DoFieldClick [Employer] </w:instrText>
            </w:r>
            <w:r w:rsidRPr="00B23090">
              <w:rPr>
                <w:b w:val="0"/>
                <w:color w:val="000000"/>
              </w:rPr>
              <w:fldChar w:fldCharType="end"/>
            </w:r>
          </w:p>
        </w:tc>
      </w:tr>
      <w:tr w:rsidR="0043021F" w:rsidRPr="00B23090" w14:paraId="2E6BAA54" w14:textId="77777777" w:rsidTr="00B23090">
        <w:trPr>
          <w:trHeight w:val="432"/>
          <w:jc w:val="center"/>
        </w:trPr>
        <w:tc>
          <w:tcPr>
            <w:tcW w:w="10327" w:type="dxa"/>
            <w:gridSpan w:val="8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  <w:vAlign w:val="center"/>
          </w:tcPr>
          <w:p w14:paraId="622B33B6" w14:textId="77777777" w:rsidR="0043021F" w:rsidRPr="00B23090" w:rsidRDefault="0043021F" w:rsidP="0092287B">
            <w:pPr>
              <w:pStyle w:val="Heading3"/>
              <w:rPr>
                <w:b w:val="0"/>
                <w:color w:val="000000"/>
              </w:rPr>
            </w:pPr>
          </w:p>
        </w:tc>
      </w:tr>
      <w:tr w:rsidR="0043021F" w:rsidRPr="00B23090" w14:paraId="7EC92150" w14:textId="77777777" w:rsidTr="00B23090">
        <w:trPr>
          <w:trHeight w:val="432"/>
          <w:jc w:val="center"/>
        </w:trPr>
        <w:tc>
          <w:tcPr>
            <w:tcW w:w="10327" w:type="dxa"/>
            <w:gridSpan w:val="8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vAlign w:val="center"/>
          </w:tcPr>
          <w:p w14:paraId="737230DA" w14:textId="77777777" w:rsidR="0043021F" w:rsidRPr="00B23090" w:rsidRDefault="0043021F" w:rsidP="00100095">
            <w:pPr>
              <w:pStyle w:val="Heading3"/>
              <w:rPr>
                <w:b w:val="0"/>
              </w:rPr>
            </w:pPr>
            <w:r w:rsidRPr="0043021F">
              <w:t>Family Members</w:t>
            </w:r>
            <w:r w:rsidRPr="00B23090">
              <w:rPr>
                <w:b w:val="0"/>
              </w:rPr>
              <w:t xml:space="preserve"> (please list spouse, children, parents, brothers, sisters</w:t>
            </w:r>
          </w:p>
        </w:tc>
      </w:tr>
      <w:tr w:rsidR="0043021F" w:rsidRPr="00FD5AAB" w14:paraId="0A8C3E98" w14:textId="77777777" w:rsidTr="00B23090">
        <w:trPr>
          <w:trHeight w:val="432"/>
          <w:jc w:val="center"/>
        </w:trPr>
        <w:tc>
          <w:tcPr>
            <w:tcW w:w="3454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auto"/>
              <w:right w:val="single" w:sz="4" w:space="0" w:color="006666"/>
            </w:tcBorders>
            <w:vAlign w:val="center"/>
          </w:tcPr>
          <w:p w14:paraId="050FFFAA" w14:textId="77777777" w:rsidR="0043021F" w:rsidRPr="005749A4" w:rsidRDefault="0043021F" w:rsidP="005749A4">
            <w:pPr>
              <w:pStyle w:val="Heading3"/>
            </w:pPr>
            <w:r>
              <w:t>Name</w:t>
            </w:r>
          </w:p>
        </w:tc>
        <w:tc>
          <w:tcPr>
            <w:tcW w:w="1530" w:type="dxa"/>
            <w:gridSpan w:val="2"/>
            <w:tcBorders>
              <w:top w:val="single" w:sz="4" w:space="0" w:color="008080"/>
              <w:left w:val="single" w:sz="4" w:space="0" w:color="006666"/>
              <w:bottom w:val="single" w:sz="4" w:space="0" w:color="auto"/>
              <w:right w:val="single" w:sz="4" w:space="0" w:color="008080"/>
            </w:tcBorders>
            <w:shd w:val="clear" w:color="auto" w:fill="auto"/>
            <w:vAlign w:val="center"/>
          </w:tcPr>
          <w:p w14:paraId="51CFCB23" w14:textId="77777777" w:rsidR="0043021F" w:rsidRPr="00B23090" w:rsidRDefault="0043021F" w:rsidP="00100095">
            <w:pPr>
              <w:pStyle w:val="Heading3"/>
              <w:rPr>
                <w:b w:val="0"/>
                <w:color w:val="000000"/>
              </w:rPr>
            </w:pPr>
            <w:r>
              <w:t>Relation</w:t>
            </w:r>
          </w:p>
        </w:tc>
        <w:tc>
          <w:tcPr>
            <w:tcW w:w="270" w:type="dxa"/>
            <w:tcBorders>
              <w:top w:val="single" w:sz="4" w:space="0" w:color="008080"/>
              <w:left w:val="single" w:sz="4" w:space="0" w:color="006666"/>
              <w:bottom w:val="single" w:sz="4" w:space="0" w:color="auto"/>
              <w:right w:val="single" w:sz="4" w:space="0" w:color="008080"/>
            </w:tcBorders>
            <w:shd w:val="clear" w:color="auto" w:fill="auto"/>
            <w:vAlign w:val="center"/>
          </w:tcPr>
          <w:p w14:paraId="2BB0E844" w14:textId="77777777" w:rsidR="0043021F" w:rsidRPr="00B23090" w:rsidRDefault="0043021F" w:rsidP="00B23090">
            <w:pPr>
              <w:pStyle w:val="Heading3"/>
              <w:jc w:val="right"/>
              <w:rPr>
                <w:b w:val="0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8080"/>
              <w:left w:val="single" w:sz="4" w:space="0" w:color="006666"/>
              <w:bottom w:val="single" w:sz="4" w:space="0" w:color="auto"/>
              <w:right w:val="single" w:sz="4" w:space="0" w:color="008080"/>
            </w:tcBorders>
            <w:shd w:val="clear" w:color="auto" w:fill="auto"/>
            <w:vAlign w:val="center"/>
          </w:tcPr>
          <w:p w14:paraId="3CCB376B" w14:textId="77777777" w:rsidR="0043021F" w:rsidRPr="00B23090" w:rsidRDefault="0043021F" w:rsidP="0043021F">
            <w:pPr>
              <w:pStyle w:val="Heading3"/>
              <w:rPr>
                <w:b w:val="0"/>
                <w:color w:val="000000"/>
              </w:rPr>
            </w:pPr>
            <w:r>
              <w:t>Name</w:t>
            </w:r>
          </w:p>
        </w:tc>
        <w:tc>
          <w:tcPr>
            <w:tcW w:w="1653" w:type="dxa"/>
            <w:tcBorders>
              <w:top w:val="single" w:sz="4" w:space="0" w:color="008080"/>
              <w:left w:val="single" w:sz="4" w:space="0" w:color="008080"/>
              <w:bottom w:val="single" w:sz="4" w:space="0" w:color="auto"/>
              <w:right w:val="single" w:sz="8" w:space="0" w:color="008080"/>
            </w:tcBorders>
            <w:shd w:val="clear" w:color="auto" w:fill="auto"/>
            <w:vAlign w:val="center"/>
          </w:tcPr>
          <w:p w14:paraId="5B19DEFC" w14:textId="77777777" w:rsidR="0043021F" w:rsidRPr="00FD5AAB" w:rsidRDefault="0043021F" w:rsidP="00100095">
            <w:pPr>
              <w:pStyle w:val="Heading3"/>
            </w:pPr>
            <w:r>
              <w:t>Relation</w:t>
            </w:r>
          </w:p>
        </w:tc>
      </w:tr>
      <w:tr w:rsidR="0043021F" w:rsidRPr="00B3653D" w14:paraId="4B87E2E6" w14:textId="77777777" w:rsidTr="00B23090">
        <w:trPr>
          <w:trHeight w:val="432"/>
          <w:jc w:val="center"/>
        </w:trPr>
        <w:tc>
          <w:tcPr>
            <w:tcW w:w="3454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auto"/>
              <w:right w:val="single" w:sz="4" w:space="0" w:color="006666"/>
            </w:tcBorders>
            <w:vAlign w:val="center"/>
          </w:tcPr>
          <w:p w14:paraId="414A06EA" w14:textId="77777777" w:rsidR="0043021F" w:rsidRPr="00B3653D" w:rsidRDefault="0043021F" w:rsidP="005749A4">
            <w:pPr>
              <w:pStyle w:val="Heading3"/>
              <w:rPr>
                <w:color w:val="auto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8080"/>
              <w:left w:val="single" w:sz="4" w:space="0" w:color="006666"/>
              <w:bottom w:val="single" w:sz="4" w:space="0" w:color="auto"/>
              <w:right w:val="single" w:sz="4" w:space="0" w:color="008080"/>
            </w:tcBorders>
            <w:shd w:val="clear" w:color="auto" w:fill="auto"/>
            <w:vAlign w:val="center"/>
          </w:tcPr>
          <w:p w14:paraId="4FF8139A" w14:textId="77777777" w:rsidR="0043021F" w:rsidRPr="00B3653D" w:rsidRDefault="0043021F" w:rsidP="00100095">
            <w:pPr>
              <w:pStyle w:val="Heading3"/>
              <w:rPr>
                <w:b w:val="0"/>
                <w:color w:val="auto"/>
              </w:rPr>
            </w:pPr>
          </w:p>
        </w:tc>
        <w:tc>
          <w:tcPr>
            <w:tcW w:w="270" w:type="dxa"/>
            <w:tcBorders>
              <w:top w:val="single" w:sz="4" w:space="0" w:color="008080"/>
              <w:left w:val="single" w:sz="4" w:space="0" w:color="006666"/>
              <w:bottom w:val="single" w:sz="4" w:space="0" w:color="auto"/>
              <w:right w:val="single" w:sz="4" w:space="0" w:color="008080"/>
            </w:tcBorders>
            <w:shd w:val="clear" w:color="auto" w:fill="auto"/>
            <w:vAlign w:val="center"/>
          </w:tcPr>
          <w:p w14:paraId="7B14D78E" w14:textId="77777777" w:rsidR="0043021F" w:rsidRPr="00B3653D" w:rsidRDefault="0043021F" w:rsidP="00B23090">
            <w:pPr>
              <w:pStyle w:val="Heading3"/>
              <w:jc w:val="right"/>
              <w:rPr>
                <w:color w:val="auto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8080"/>
              <w:left w:val="single" w:sz="4" w:space="0" w:color="006666"/>
              <w:bottom w:val="single" w:sz="4" w:space="0" w:color="auto"/>
              <w:right w:val="single" w:sz="4" w:space="0" w:color="008080"/>
            </w:tcBorders>
            <w:shd w:val="clear" w:color="auto" w:fill="auto"/>
            <w:vAlign w:val="center"/>
          </w:tcPr>
          <w:p w14:paraId="699E4FE7" w14:textId="77777777" w:rsidR="0043021F" w:rsidRPr="00B3653D" w:rsidRDefault="0043021F" w:rsidP="0043021F">
            <w:pPr>
              <w:pStyle w:val="Heading3"/>
              <w:rPr>
                <w:color w:val="auto"/>
              </w:rPr>
            </w:pPr>
          </w:p>
        </w:tc>
        <w:tc>
          <w:tcPr>
            <w:tcW w:w="1653" w:type="dxa"/>
            <w:tcBorders>
              <w:top w:val="single" w:sz="4" w:space="0" w:color="008080"/>
              <w:left w:val="single" w:sz="4" w:space="0" w:color="008080"/>
              <w:bottom w:val="single" w:sz="4" w:space="0" w:color="auto"/>
              <w:right w:val="single" w:sz="8" w:space="0" w:color="008080"/>
            </w:tcBorders>
            <w:shd w:val="clear" w:color="auto" w:fill="auto"/>
            <w:vAlign w:val="center"/>
          </w:tcPr>
          <w:p w14:paraId="796C51B7" w14:textId="77777777" w:rsidR="0043021F" w:rsidRPr="00B3653D" w:rsidRDefault="0043021F" w:rsidP="00100095">
            <w:pPr>
              <w:pStyle w:val="Heading3"/>
              <w:rPr>
                <w:b w:val="0"/>
                <w:color w:val="auto"/>
              </w:rPr>
            </w:pPr>
          </w:p>
        </w:tc>
      </w:tr>
      <w:tr w:rsidR="0043021F" w:rsidRPr="00B3653D" w14:paraId="2CA55326" w14:textId="77777777" w:rsidTr="00B23090">
        <w:trPr>
          <w:trHeight w:val="432"/>
          <w:jc w:val="center"/>
        </w:trPr>
        <w:tc>
          <w:tcPr>
            <w:tcW w:w="3454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auto"/>
              <w:right w:val="single" w:sz="4" w:space="0" w:color="006666"/>
            </w:tcBorders>
            <w:vAlign w:val="center"/>
          </w:tcPr>
          <w:p w14:paraId="3718707D" w14:textId="77777777" w:rsidR="0043021F" w:rsidRPr="00B3653D" w:rsidRDefault="0043021F" w:rsidP="005749A4">
            <w:pPr>
              <w:pStyle w:val="Heading3"/>
              <w:rPr>
                <w:color w:val="auto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8080"/>
              <w:left w:val="single" w:sz="4" w:space="0" w:color="006666"/>
              <w:bottom w:val="single" w:sz="4" w:space="0" w:color="auto"/>
              <w:right w:val="single" w:sz="4" w:space="0" w:color="008080"/>
            </w:tcBorders>
            <w:shd w:val="clear" w:color="auto" w:fill="auto"/>
            <w:vAlign w:val="center"/>
          </w:tcPr>
          <w:p w14:paraId="3FA04A92" w14:textId="77777777" w:rsidR="0043021F" w:rsidRPr="00B3653D" w:rsidRDefault="0043021F" w:rsidP="00100095">
            <w:pPr>
              <w:pStyle w:val="Heading3"/>
              <w:rPr>
                <w:b w:val="0"/>
                <w:color w:val="auto"/>
              </w:rPr>
            </w:pPr>
          </w:p>
        </w:tc>
        <w:tc>
          <w:tcPr>
            <w:tcW w:w="270" w:type="dxa"/>
            <w:tcBorders>
              <w:top w:val="single" w:sz="4" w:space="0" w:color="008080"/>
              <w:left w:val="single" w:sz="4" w:space="0" w:color="006666"/>
              <w:bottom w:val="single" w:sz="4" w:space="0" w:color="auto"/>
              <w:right w:val="single" w:sz="4" w:space="0" w:color="008080"/>
            </w:tcBorders>
            <w:shd w:val="clear" w:color="auto" w:fill="auto"/>
            <w:vAlign w:val="center"/>
          </w:tcPr>
          <w:p w14:paraId="035990BE" w14:textId="77777777" w:rsidR="0043021F" w:rsidRPr="00B3653D" w:rsidRDefault="0043021F" w:rsidP="00B23090">
            <w:pPr>
              <w:pStyle w:val="Heading3"/>
              <w:jc w:val="right"/>
              <w:rPr>
                <w:color w:val="auto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8080"/>
              <w:left w:val="single" w:sz="4" w:space="0" w:color="006666"/>
              <w:bottom w:val="single" w:sz="4" w:space="0" w:color="auto"/>
              <w:right w:val="single" w:sz="4" w:space="0" w:color="008080"/>
            </w:tcBorders>
            <w:shd w:val="clear" w:color="auto" w:fill="auto"/>
            <w:vAlign w:val="center"/>
          </w:tcPr>
          <w:p w14:paraId="1E128A5D" w14:textId="77777777" w:rsidR="0043021F" w:rsidRPr="00B3653D" w:rsidRDefault="0043021F" w:rsidP="0043021F">
            <w:pPr>
              <w:pStyle w:val="Heading3"/>
              <w:rPr>
                <w:color w:val="auto"/>
              </w:rPr>
            </w:pPr>
          </w:p>
        </w:tc>
        <w:tc>
          <w:tcPr>
            <w:tcW w:w="1653" w:type="dxa"/>
            <w:tcBorders>
              <w:top w:val="single" w:sz="4" w:space="0" w:color="008080"/>
              <w:left w:val="single" w:sz="4" w:space="0" w:color="008080"/>
              <w:bottom w:val="single" w:sz="4" w:space="0" w:color="auto"/>
              <w:right w:val="single" w:sz="8" w:space="0" w:color="008080"/>
            </w:tcBorders>
            <w:shd w:val="clear" w:color="auto" w:fill="auto"/>
            <w:vAlign w:val="center"/>
          </w:tcPr>
          <w:p w14:paraId="4852D43F" w14:textId="77777777" w:rsidR="0043021F" w:rsidRPr="00B3653D" w:rsidRDefault="0043021F" w:rsidP="00100095">
            <w:pPr>
              <w:pStyle w:val="Heading3"/>
              <w:rPr>
                <w:b w:val="0"/>
                <w:color w:val="auto"/>
              </w:rPr>
            </w:pPr>
          </w:p>
        </w:tc>
      </w:tr>
      <w:tr w:rsidR="0043021F" w:rsidRPr="00B3653D" w14:paraId="54592186" w14:textId="77777777" w:rsidTr="00B23090">
        <w:trPr>
          <w:trHeight w:val="432"/>
          <w:jc w:val="center"/>
        </w:trPr>
        <w:tc>
          <w:tcPr>
            <w:tcW w:w="3454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6666"/>
            </w:tcBorders>
            <w:vAlign w:val="center"/>
          </w:tcPr>
          <w:p w14:paraId="5D739F9C" w14:textId="77777777" w:rsidR="0043021F" w:rsidRPr="00B3653D" w:rsidRDefault="0043021F" w:rsidP="005749A4">
            <w:pPr>
              <w:pStyle w:val="Heading3"/>
              <w:rPr>
                <w:color w:val="auto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8080"/>
              <w:left w:val="single" w:sz="4" w:space="0" w:color="006666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37BF1676" w14:textId="77777777" w:rsidR="0043021F" w:rsidRPr="00B3653D" w:rsidRDefault="0043021F" w:rsidP="00100095">
            <w:pPr>
              <w:pStyle w:val="Heading3"/>
              <w:rPr>
                <w:b w:val="0"/>
                <w:color w:val="auto"/>
              </w:rPr>
            </w:pPr>
          </w:p>
        </w:tc>
        <w:tc>
          <w:tcPr>
            <w:tcW w:w="270" w:type="dxa"/>
            <w:tcBorders>
              <w:top w:val="single" w:sz="4" w:space="0" w:color="008080"/>
              <w:left w:val="single" w:sz="4" w:space="0" w:color="006666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38CD9132" w14:textId="77777777" w:rsidR="0043021F" w:rsidRPr="00B3653D" w:rsidRDefault="0043021F" w:rsidP="00B23090">
            <w:pPr>
              <w:pStyle w:val="Heading3"/>
              <w:jc w:val="right"/>
              <w:rPr>
                <w:color w:val="auto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8080"/>
              <w:left w:val="single" w:sz="4" w:space="0" w:color="006666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41480D52" w14:textId="77777777" w:rsidR="0043021F" w:rsidRPr="00B3653D" w:rsidRDefault="0043021F" w:rsidP="0043021F">
            <w:pPr>
              <w:pStyle w:val="Heading3"/>
              <w:rPr>
                <w:color w:val="auto"/>
              </w:rPr>
            </w:pPr>
          </w:p>
        </w:tc>
        <w:tc>
          <w:tcPr>
            <w:tcW w:w="165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vAlign w:val="center"/>
          </w:tcPr>
          <w:p w14:paraId="0433DAAF" w14:textId="77777777" w:rsidR="0043021F" w:rsidRPr="00B3653D" w:rsidRDefault="0043021F" w:rsidP="00100095">
            <w:pPr>
              <w:pStyle w:val="Heading3"/>
              <w:rPr>
                <w:b w:val="0"/>
                <w:color w:val="auto"/>
              </w:rPr>
            </w:pPr>
          </w:p>
        </w:tc>
      </w:tr>
      <w:tr w:rsidR="00B23090" w:rsidRPr="00B3653D" w14:paraId="220E6FE9" w14:textId="77777777" w:rsidTr="00B23090">
        <w:trPr>
          <w:trHeight w:val="432"/>
          <w:jc w:val="center"/>
        </w:trPr>
        <w:tc>
          <w:tcPr>
            <w:tcW w:w="3454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6666"/>
            </w:tcBorders>
            <w:vAlign w:val="center"/>
          </w:tcPr>
          <w:p w14:paraId="7A67E320" w14:textId="77777777" w:rsidR="00B23090" w:rsidRPr="00B3653D" w:rsidRDefault="00B23090" w:rsidP="005749A4">
            <w:pPr>
              <w:pStyle w:val="Heading3"/>
              <w:rPr>
                <w:b w:val="0"/>
                <w:color w:val="auto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8080"/>
              <w:left w:val="single" w:sz="4" w:space="0" w:color="006666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7E812D78" w14:textId="77777777" w:rsidR="00B23090" w:rsidRPr="00B3653D" w:rsidRDefault="00B23090" w:rsidP="00100095">
            <w:pPr>
              <w:pStyle w:val="Heading3"/>
              <w:rPr>
                <w:b w:val="0"/>
                <w:color w:val="auto"/>
              </w:rPr>
            </w:pPr>
          </w:p>
        </w:tc>
        <w:tc>
          <w:tcPr>
            <w:tcW w:w="270" w:type="dxa"/>
            <w:tcBorders>
              <w:top w:val="single" w:sz="4" w:space="0" w:color="008080"/>
              <w:left w:val="single" w:sz="4" w:space="0" w:color="006666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3CBA55B2" w14:textId="77777777" w:rsidR="00B23090" w:rsidRPr="00B3653D" w:rsidRDefault="00B23090" w:rsidP="00B23090">
            <w:pPr>
              <w:pStyle w:val="Heading3"/>
              <w:jc w:val="right"/>
              <w:rPr>
                <w:color w:val="auto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8080"/>
              <w:left w:val="single" w:sz="4" w:space="0" w:color="006666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5376664E" w14:textId="77777777" w:rsidR="00B23090" w:rsidRPr="00B3653D" w:rsidRDefault="00B23090" w:rsidP="0043021F">
            <w:pPr>
              <w:pStyle w:val="Heading3"/>
              <w:rPr>
                <w:b w:val="0"/>
                <w:color w:val="auto"/>
              </w:rPr>
            </w:pPr>
          </w:p>
        </w:tc>
        <w:tc>
          <w:tcPr>
            <w:tcW w:w="165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vAlign w:val="center"/>
          </w:tcPr>
          <w:p w14:paraId="003F939C" w14:textId="77777777" w:rsidR="00B23090" w:rsidRPr="00B3653D" w:rsidRDefault="00B23090" w:rsidP="00100095">
            <w:pPr>
              <w:pStyle w:val="Heading3"/>
              <w:rPr>
                <w:b w:val="0"/>
                <w:color w:val="auto"/>
              </w:rPr>
            </w:pPr>
          </w:p>
        </w:tc>
      </w:tr>
      <w:tr w:rsidR="00B23090" w:rsidRPr="00B3653D" w14:paraId="6082DEA2" w14:textId="77777777" w:rsidTr="00B23090">
        <w:trPr>
          <w:trHeight w:val="432"/>
          <w:jc w:val="center"/>
        </w:trPr>
        <w:tc>
          <w:tcPr>
            <w:tcW w:w="3454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6666"/>
            </w:tcBorders>
            <w:vAlign w:val="center"/>
          </w:tcPr>
          <w:p w14:paraId="1EE805E1" w14:textId="77777777" w:rsidR="00B23090" w:rsidRPr="00B3653D" w:rsidRDefault="00B23090" w:rsidP="005749A4">
            <w:pPr>
              <w:pStyle w:val="Heading3"/>
              <w:rPr>
                <w:b w:val="0"/>
                <w:color w:val="auto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8080"/>
              <w:left w:val="single" w:sz="4" w:space="0" w:color="006666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46364E7F" w14:textId="77777777" w:rsidR="00B23090" w:rsidRPr="00B3653D" w:rsidRDefault="00B23090" w:rsidP="00100095">
            <w:pPr>
              <w:pStyle w:val="Heading3"/>
              <w:rPr>
                <w:b w:val="0"/>
                <w:color w:val="auto"/>
              </w:rPr>
            </w:pPr>
          </w:p>
        </w:tc>
        <w:tc>
          <w:tcPr>
            <w:tcW w:w="270" w:type="dxa"/>
            <w:tcBorders>
              <w:top w:val="single" w:sz="4" w:space="0" w:color="008080"/>
              <w:left w:val="single" w:sz="4" w:space="0" w:color="006666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2C6E3C19" w14:textId="77777777" w:rsidR="00B23090" w:rsidRPr="00B3653D" w:rsidRDefault="00B23090" w:rsidP="00B23090">
            <w:pPr>
              <w:pStyle w:val="Heading3"/>
              <w:jc w:val="right"/>
              <w:rPr>
                <w:color w:val="auto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8080"/>
              <w:left w:val="single" w:sz="4" w:space="0" w:color="006666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1C045C62" w14:textId="77777777" w:rsidR="00B23090" w:rsidRPr="00B3653D" w:rsidRDefault="00B23090" w:rsidP="0043021F">
            <w:pPr>
              <w:pStyle w:val="Heading3"/>
              <w:rPr>
                <w:b w:val="0"/>
                <w:color w:val="auto"/>
              </w:rPr>
            </w:pPr>
          </w:p>
        </w:tc>
        <w:tc>
          <w:tcPr>
            <w:tcW w:w="165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vAlign w:val="center"/>
          </w:tcPr>
          <w:p w14:paraId="6E58D226" w14:textId="77777777" w:rsidR="00B23090" w:rsidRPr="00B3653D" w:rsidRDefault="00B23090" w:rsidP="00100095">
            <w:pPr>
              <w:pStyle w:val="Heading3"/>
              <w:rPr>
                <w:b w:val="0"/>
                <w:color w:val="auto"/>
              </w:rPr>
            </w:pPr>
          </w:p>
        </w:tc>
      </w:tr>
      <w:tr w:rsidR="00B23090" w:rsidRPr="00B3653D" w14:paraId="5B094ACC" w14:textId="77777777" w:rsidTr="00B23090">
        <w:trPr>
          <w:trHeight w:val="432"/>
          <w:jc w:val="center"/>
        </w:trPr>
        <w:tc>
          <w:tcPr>
            <w:tcW w:w="3454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6666"/>
            </w:tcBorders>
            <w:vAlign w:val="center"/>
          </w:tcPr>
          <w:p w14:paraId="17A3DD2C" w14:textId="77777777" w:rsidR="00B23090" w:rsidRPr="00B3653D" w:rsidRDefault="00B23090" w:rsidP="005749A4">
            <w:pPr>
              <w:pStyle w:val="Heading3"/>
              <w:rPr>
                <w:b w:val="0"/>
                <w:color w:val="auto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8080"/>
              <w:left w:val="single" w:sz="4" w:space="0" w:color="006666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04689F2E" w14:textId="77777777" w:rsidR="00B23090" w:rsidRPr="00B3653D" w:rsidRDefault="00B23090" w:rsidP="00100095">
            <w:pPr>
              <w:pStyle w:val="Heading3"/>
              <w:rPr>
                <w:b w:val="0"/>
                <w:color w:val="auto"/>
              </w:rPr>
            </w:pPr>
          </w:p>
        </w:tc>
        <w:tc>
          <w:tcPr>
            <w:tcW w:w="270" w:type="dxa"/>
            <w:tcBorders>
              <w:top w:val="single" w:sz="4" w:space="0" w:color="008080"/>
              <w:left w:val="single" w:sz="4" w:space="0" w:color="006666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3CAF520C" w14:textId="77777777" w:rsidR="00B23090" w:rsidRPr="00B3653D" w:rsidRDefault="00B23090" w:rsidP="00B23090">
            <w:pPr>
              <w:pStyle w:val="Heading3"/>
              <w:jc w:val="right"/>
              <w:rPr>
                <w:color w:val="auto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8080"/>
              <w:left w:val="single" w:sz="4" w:space="0" w:color="006666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2CEB61E3" w14:textId="77777777" w:rsidR="00B23090" w:rsidRPr="00B3653D" w:rsidRDefault="00B23090" w:rsidP="0043021F">
            <w:pPr>
              <w:pStyle w:val="Heading3"/>
              <w:rPr>
                <w:b w:val="0"/>
                <w:color w:val="auto"/>
              </w:rPr>
            </w:pPr>
          </w:p>
        </w:tc>
        <w:tc>
          <w:tcPr>
            <w:tcW w:w="165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vAlign w:val="center"/>
          </w:tcPr>
          <w:p w14:paraId="5D171EE6" w14:textId="77777777" w:rsidR="00B23090" w:rsidRPr="00B3653D" w:rsidRDefault="00B23090" w:rsidP="00100095">
            <w:pPr>
              <w:pStyle w:val="Heading3"/>
              <w:rPr>
                <w:b w:val="0"/>
                <w:color w:val="auto"/>
              </w:rPr>
            </w:pPr>
          </w:p>
        </w:tc>
      </w:tr>
      <w:tr w:rsidR="00B23090" w:rsidRPr="00B3653D" w14:paraId="44795327" w14:textId="77777777" w:rsidTr="00B23090">
        <w:trPr>
          <w:trHeight w:val="432"/>
          <w:jc w:val="center"/>
        </w:trPr>
        <w:tc>
          <w:tcPr>
            <w:tcW w:w="3454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6666"/>
            </w:tcBorders>
            <w:vAlign w:val="center"/>
          </w:tcPr>
          <w:p w14:paraId="0E876DDF" w14:textId="77777777" w:rsidR="00B23090" w:rsidRPr="00B3653D" w:rsidRDefault="00B23090" w:rsidP="005749A4">
            <w:pPr>
              <w:pStyle w:val="Heading3"/>
              <w:rPr>
                <w:b w:val="0"/>
                <w:color w:val="auto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8080"/>
              <w:left w:val="single" w:sz="4" w:space="0" w:color="006666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7C8EBDDA" w14:textId="77777777" w:rsidR="00B23090" w:rsidRPr="00B3653D" w:rsidRDefault="00B23090" w:rsidP="00100095">
            <w:pPr>
              <w:pStyle w:val="Heading3"/>
              <w:rPr>
                <w:b w:val="0"/>
                <w:color w:val="auto"/>
              </w:rPr>
            </w:pPr>
          </w:p>
        </w:tc>
        <w:tc>
          <w:tcPr>
            <w:tcW w:w="270" w:type="dxa"/>
            <w:tcBorders>
              <w:top w:val="single" w:sz="4" w:space="0" w:color="008080"/>
              <w:left w:val="single" w:sz="4" w:space="0" w:color="006666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0B165D18" w14:textId="77777777" w:rsidR="00B23090" w:rsidRPr="00B3653D" w:rsidRDefault="00B23090" w:rsidP="00B23090">
            <w:pPr>
              <w:pStyle w:val="Heading3"/>
              <w:jc w:val="right"/>
              <w:rPr>
                <w:color w:val="auto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8080"/>
              <w:left w:val="single" w:sz="4" w:space="0" w:color="006666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73FE0FCC" w14:textId="77777777" w:rsidR="00B23090" w:rsidRPr="00B3653D" w:rsidRDefault="00B23090" w:rsidP="0043021F">
            <w:pPr>
              <w:pStyle w:val="Heading3"/>
              <w:rPr>
                <w:b w:val="0"/>
                <w:color w:val="auto"/>
              </w:rPr>
            </w:pPr>
          </w:p>
        </w:tc>
        <w:tc>
          <w:tcPr>
            <w:tcW w:w="165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vAlign w:val="center"/>
          </w:tcPr>
          <w:p w14:paraId="74B0FA25" w14:textId="77777777" w:rsidR="00B23090" w:rsidRPr="00B3653D" w:rsidRDefault="00B23090" w:rsidP="00100095">
            <w:pPr>
              <w:pStyle w:val="Heading3"/>
              <w:rPr>
                <w:b w:val="0"/>
                <w:color w:val="auto"/>
              </w:rPr>
            </w:pPr>
          </w:p>
        </w:tc>
      </w:tr>
      <w:tr w:rsidR="00B23090" w:rsidRPr="00B3653D" w14:paraId="086874F1" w14:textId="77777777" w:rsidTr="00B23090">
        <w:trPr>
          <w:trHeight w:val="432"/>
          <w:jc w:val="center"/>
        </w:trPr>
        <w:tc>
          <w:tcPr>
            <w:tcW w:w="3454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6666"/>
            </w:tcBorders>
            <w:vAlign w:val="center"/>
          </w:tcPr>
          <w:p w14:paraId="7D77E6CA" w14:textId="77777777" w:rsidR="00B23090" w:rsidRPr="00B3653D" w:rsidRDefault="00B23090" w:rsidP="005749A4">
            <w:pPr>
              <w:pStyle w:val="Heading3"/>
              <w:rPr>
                <w:b w:val="0"/>
                <w:color w:val="auto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8080"/>
              <w:left w:val="single" w:sz="4" w:space="0" w:color="006666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7BDDDB99" w14:textId="77777777" w:rsidR="00B23090" w:rsidRPr="00B3653D" w:rsidRDefault="00B23090" w:rsidP="00100095">
            <w:pPr>
              <w:pStyle w:val="Heading3"/>
              <w:rPr>
                <w:b w:val="0"/>
                <w:color w:val="auto"/>
              </w:rPr>
            </w:pPr>
          </w:p>
        </w:tc>
        <w:tc>
          <w:tcPr>
            <w:tcW w:w="270" w:type="dxa"/>
            <w:tcBorders>
              <w:top w:val="single" w:sz="4" w:space="0" w:color="008080"/>
              <w:left w:val="single" w:sz="4" w:space="0" w:color="006666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093E857B" w14:textId="77777777" w:rsidR="00B23090" w:rsidRPr="00B3653D" w:rsidRDefault="00B23090" w:rsidP="00B23090">
            <w:pPr>
              <w:pStyle w:val="Heading3"/>
              <w:jc w:val="right"/>
              <w:rPr>
                <w:color w:val="auto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8080"/>
              <w:left w:val="single" w:sz="4" w:space="0" w:color="006666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3E936DC4" w14:textId="77777777" w:rsidR="00B23090" w:rsidRPr="00B3653D" w:rsidRDefault="00B23090" w:rsidP="0043021F">
            <w:pPr>
              <w:pStyle w:val="Heading3"/>
              <w:rPr>
                <w:b w:val="0"/>
                <w:color w:val="auto"/>
              </w:rPr>
            </w:pPr>
          </w:p>
        </w:tc>
        <w:tc>
          <w:tcPr>
            <w:tcW w:w="165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vAlign w:val="center"/>
          </w:tcPr>
          <w:p w14:paraId="38E6C6E1" w14:textId="77777777" w:rsidR="00B23090" w:rsidRPr="00B3653D" w:rsidRDefault="00B23090" w:rsidP="00100095">
            <w:pPr>
              <w:pStyle w:val="Heading3"/>
              <w:rPr>
                <w:b w:val="0"/>
                <w:color w:val="auto"/>
              </w:rPr>
            </w:pPr>
          </w:p>
        </w:tc>
      </w:tr>
      <w:tr w:rsidR="00B23090" w:rsidRPr="00B23090" w14:paraId="7E6E3F99" w14:textId="77777777" w:rsidTr="00B23090">
        <w:trPr>
          <w:trHeight w:val="432"/>
          <w:jc w:val="center"/>
        </w:trPr>
        <w:tc>
          <w:tcPr>
            <w:tcW w:w="10327" w:type="dxa"/>
            <w:gridSpan w:val="8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  <w:vAlign w:val="center"/>
          </w:tcPr>
          <w:p w14:paraId="2A5AF4CE" w14:textId="77777777" w:rsidR="00B23090" w:rsidRPr="00B23090" w:rsidRDefault="00B23090" w:rsidP="00B23090">
            <w:pPr>
              <w:pStyle w:val="Heading3"/>
              <w:rPr>
                <w:b w:val="0"/>
                <w:color w:val="000000"/>
              </w:rPr>
            </w:pPr>
          </w:p>
        </w:tc>
      </w:tr>
      <w:tr w:rsidR="00B23090" w:rsidRPr="00B23090" w14:paraId="05AF640D" w14:textId="77777777" w:rsidTr="00B23090">
        <w:trPr>
          <w:trHeight w:val="432"/>
          <w:jc w:val="center"/>
        </w:trPr>
        <w:tc>
          <w:tcPr>
            <w:tcW w:w="10327" w:type="dxa"/>
            <w:gridSpan w:val="8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vAlign w:val="center"/>
          </w:tcPr>
          <w:p w14:paraId="668ADCB2" w14:textId="77777777" w:rsidR="00667959" w:rsidRDefault="00B23090" w:rsidP="00B23090">
            <w:pPr>
              <w:pStyle w:val="Heading3"/>
              <w:rPr>
                <w:b w:val="0"/>
              </w:rPr>
            </w:pPr>
            <w:r w:rsidRPr="00B23090">
              <w:rPr>
                <w:b w:val="0"/>
              </w:rPr>
              <w:t xml:space="preserve">Have you ever been divorced? </w:t>
            </w:r>
            <w:bookmarkStart w:id="0" w:name="_GoBack"/>
            <w:bookmarkEnd w:id="0"/>
          </w:p>
          <w:p w14:paraId="78418C46" w14:textId="77777777" w:rsidR="00B23090" w:rsidRPr="00667959" w:rsidRDefault="00B23090" w:rsidP="00B23090">
            <w:pPr>
              <w:pStyle w:val="Heading3"/>
              <w:rPr>
                <w:b w:val="0"/>
                <w:i/>
              </w:rPr>
            </w:pPr>
            <w:r w:rsidRPr="00667959">
              <w:rPr>
                <w:b w:val="0"/>
                <w:i/>
                <w:sz w:val="18"/>
              </w:rPr>
              <w:t>If yes, please provide a brief explanation of the circumstances below</w:t>
            </w:r>
          </w:p>
        </w:tc>
      </w:tr>
      <w:tr w:rsidR="00B23090" w:rsidRPr="00B23090" w14:paraId="2BCDC59D" w14:textId="77777777" w:rsidTr="0052008B">
        <w:trPr>
          <w:trHeight w:val="1583"/>
          <w:jc w:val="center"/>
        </w:trPr>
        <w:tc>
          <w:tcPr>
            <w:tcW w:w="10327" w:type="dxa"/>
            <w:gridSpan w:val="8"/>
            <w:tcBorders>
              <w:top w:val="single" w:sz="4" w:space="0" w:color="008080"/>
              <w:left w:val="single" w:sz="8" w:space="0" w:color="008080"/>
              <w:bottom w:val="single" w:sz="4" w:space="0" w:color="auto"/>
              <w:right w:val="single" w:sz="8" w:space="0" w:color="008080"/>
            </w:tcBorders>
          </w:tcPr>
          <w:p w14:paraId="349DFBB3" w14:textId="77777777" w:rsidR="00B23090" w:rsidRPr="00B23090" w:rsidRDefault="00B23090" w:rsidP="00B23090">
            <w:pPr>
              <w:pStyle w:val="Heading3"/>
              <w:rPr>
                <w:b w:val="0"/>
                <w:color w:val="FFFFFF"/>
              </w:rPr>
            </w:pPr>
          </w:p>
        </w:tc>
      </w:tr>
    </w:tbl>
    <w:p w14:paraId="1022EBBC" w14:textId="77777777" w:rsidR="00986F4A" w:rsidRPr="00B23090" w:rsidRDefault="00986F4A" w:rsidP="00FD5AAB"/>
    <w:sectPr w:rsidR="00986F4A" w:rsidRPr="00B23090" w:rsidSect="00B2309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98E7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88004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E4C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F8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D2EB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024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D248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CE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44E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DE1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0A"/>
    <w:rsid w:val="0007239E"/>
    <w:rsid w:val="000C557E"/>
    <w:rsid w:val="00100095"/>
    <w:rsid w:val="00146306"/>
    <w:rsid w:val="001835FC"/>
    <w:rsid w:val="0028109A"/>
    <w:rsid w:val="0029035C"/>
    <w:rsid w:val="002A1369"/>
    <w:rsid w:val="002C689C"/>
    <w:rsid w:val="002F4BC9"/>
    <w:rsid w:val="00380581"/>
    <w:rsid w:val="003A5ED3"/>
    <w:rsid w:val="00405AEE"/>
    <w:rsid w:val="0043021F"/>
    <w:rsid w:val="00482B13"/>
    <w:rsid w:val="004A3051"/>
    <w:rsid w:val="004E129B"/>
    <w:rsid w:val="004E715A"/>
    <w:rsid w:val="00513251"/>
    <w:rsid w:val="0052008B"/>
    <w:rsid w:val="00527A0A"/>
    <w:rsid w:val="005749A4"/>
    <w:rsid w:val="005D5F2E"/>
    <w:rsid w:val="005E0139"/>
    <w:rsid w:val="00610184"/>
    <w:rsid w:val="00620D0F"/>
    <w:rsid w:val="00667959"/>
    <w:rsid w:val="006D0E4D"/>
    <w:rsid w:val="00777E0E"/>
    <w:rsid w:val="0078764B"/>
    <w:rsid w:val="007C2A3B"/>
    <w:rsid w:val="008A18C3"/>
    <w:rsid w:val="008D059F"/>
    <w:rsid w:val="008E1A37"/>
    <w:rsid w:val="008F3701"/>
    <w:rsid w:val="0092287B"/>
    <w:rsid w:val="00922EEA"/>
    <w:rsid w:val="0094031B"/>
    <w:rsid w:val="00986F4A"/>
    <w:rsid w:val="009A5B29"/>
    <w:rsid w:val="009F4A02"/>
    <w:rsid w:val="00A04346"/>
    <w:rsid w:val="00A10759"/>
    <w:rsid w:val="00A23D80"/>
    <w:rsid w:val="00A5127A"/>
    <w:rsid w:val="00A62FDE"/>
    <w:rsid w:val="00B23090"/>
    <w:rsid w:val="00B31231"/>
    <w:rsid w:val="00B3653D"/>
    <w:rsid w:val="00BB21AF"/>
    <w:rsid w:val="00BD557D"/>
    <w:rsid w:val="00C02B59"/>
    <w:rsid w:val="00C15DCF"/>
    <w:rsid w:val="00C2324D"/>
    <w:rsid w:val="00C41BBC"/>
    <w:rsid w:val="00D021C0"/>
    <w:rsid w:val="00E10E04"/>
    <w:rsid w:val="00E67256"/>
    <w:rsid w:val="00EA7F5E"/>
    <w:rsid w:val="00EE5621"/>
    <w:rsid w:val="00F60A59"/>
    <w:rsid w:val="00F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3846E0"/>
  <w15:chartTrackingRefBased/>
  <w15:docId w15:val="{C73565DD-F295-4645-9461-47E37C1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F4A"/>
    <w:rPr>
      <w:sz w:val="24"/>
      <w:szCs w:val="24"/>
    </w:rPr>
  </w:style>
  <w:style w:type="paragraph" w:styleId="Heading1">
    <w:name w:val="heading 1"/>
    <w:basedOn w:val="Normal"/>
    <w:next w:val="Normal"/>
    <w:qFormat/>
    <w:rsid w:val="00986F4A"/>
    <w:pPr>
      <w:keepNext/>
      <w:widowControl w:val="0"/>
      <w:spacing w:after="120"/>
      <w:outlineLvl w:val="0"/>
    </w:pPr>
    <w:rPr>
      <w:rFonts w:ascii="Tahoma" w:hAnsi="Tahoma"/>
      <w:snapToGrid w:val="0"/>
      <w:kern w:val="28"/>
      <w:szCs w:val="20"/>
    </w:rPr>
  </w:style>
  <w:style w:type="paragraph" w:styleId="Heading3">
    <w:name w:val="heading 3"/>
    <w:basedOn w:val="Normal"/>
    <w:next w:val="Normal"/>
    <w:qFormat/>
    <w:rsid w:val="00777E0E"/>
    <w:pPr>
      <w:spacing w:before="60" w:after="60"/>
      <w:outlineLvl w:val="2"/>
    </w:pPr>
    <w:rPr>
      <w:rFonts w:ascii="Tahoma" w:hAnsi="Tahoma"/>
      <w:b/>
      <w:color w:val="990000"/>
      <w:spacing w:val="2"/>
      <w:sz w:val="20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qFormat/>
    <w:rsid w:val="005D5F2E"/>
    <w:pPr>
      <w:shd w:val="clear" w:color="FFFF00" w:fill="auto"/>
      <w:spacing w:after="360"/>
    </w:pPr>
    <w:rPr>
      <w:rFonts w:cs="Arial"/>
      <w:color w:val="046A82"/>
      <w:spacing w:val="4"/>
      <w:sz w:val="36"/>
      <w:szCs w:val="32"/>
    </w:rPr>
  </w:style>
  <w:style w:type="paragraph" w:styleId="BodyText">
    <w:name w:val="Body Text"/>
    <w:basedOn w:val="Normal"/>
    <w:rsid w:val="00777E0E"/>
    <w:pPr>
      <w:spacing w:before="60" w:after="60"/>
    </w:pPr>
    <w:rPr>
      <w:rFonts w:ascii="Tahoma" w:hAnsi="Tahoma"/>
      <w:color w:val="4D4D4D"/>
      <w:spacing w:val="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\Application%20Data\Microsoft\Templates\Emergency%20contact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 contact list.dot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Shaffer</dc:creator>
  <cp:keywords/>
  <cp:lastModifiedBy>Chris Shaffer</cp:lastModifiedBy>
  <cp:revision>2</cp:revision>
  <cp:lastPrinted>2003-07-02T18:37:00Z</cp:lastPrinted>
  <dcterms:created xsi:type="dcterms:W3CDTF">2015-02-22T00:03:00Z</dcterms:created>
  <dcterms:modified xsi:type="dcterms:W3CDTF">2015-02-22T00:03:00Z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TC060892781033</vt:lpwstr>
  </property>
</Properties>
</file>